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43001-90/2021</w:t>
            </w:r>
            <w:r w:rsidR="00D51BB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404F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državne ceste R2-425/1266 Šentvid - Šoštanj od km 12.640 do km 13.040.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1BB6">
        <w:rPr>
          <w:rFonts w:ascii="Tahoma" w:hAnsi="Tahoma" w:cs="Tahoma"/>
          <w:b/>
          <w:color w:val="333333"/>
          <w:sz w:val="22"/>
          <w:szCs w:val="22"/>
        </w:rPr>
        <w:t>JN001734/2021-W01 - D-36/21; Obnova vozišča državne ceste R2-425/1266 Šentvid - Šoštanj od km 12.640 do km 13.040., datum objave: 23.03.2021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1BB6">
        <w:rPr>
          <w:rFonts w:ascii="Tahoma" w:hAnsi="Tahoma" w:cs="Tahoma"/>
          <w:b/>
          <w:color w:val="333333"/>
          <w:sz w:val="22"/>
          <w:szCs w:val="22"/>
        </w:rPr>
        <w:t>Datum prejema: 31.03.2021   08:45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51BB6">
        <w:rPr>
          <w:rFonts w:ascii="Tahoma" w:hAnsi="Tahoma" w:cs="Tahoma"/>
          <w:color w:val="333333"/>
          <w:sz w:val="22"/>
          <w:szCs w:val="22"/>
        </w:rPr>
        <w:t>Pozdravljeni.</w:t>
      </w:r>
      <w:r w:rsidRPr="00D51BB6">
        <w:rPr>
          <w:rFonts w:ascii="Tahoma" w:hAnsi="Tahoma" w:cs="Tahoma"/>
          <w:color w:val="333333"/>
          <w:sz w:val="22"/>
          <w:szCs w:val="22"/>
        </w:rPr>
        <w:br/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E813F4" w:rsidRPr="00D51BB6" w:rsidRDefault="00E813F4" w:rsidP="00D51BB6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86B76" w:rsidRPr="00A9293C" w:rsidRDefault="00F86B76" w:rsidP="00F86B76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Finančno zavarovanje za resnost ponudbe se lahko priloži tudi kot varno elektronsko podpisan dokument s kvalificiranim digitalnim podpisom garanta.</w:t>
      </w:r>
    </w:p>
    <w:p w:rsidR="00E813F4" w:rsidRPr="00A9293C" w:rsidRDefault="00E813F4" w:rsidP="00F86B7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F6" w:rsidRDefault="00B404F6">
      <w:r>
        <w:separator/>
      </w:r>
    </w:p>
  </w:endnote>
  <w:endnote w:type="continuationSeparator" w:id="0">
    <w:p w:rsidR="00B404F6" w:rsidRDefault="00B4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04F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404F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04F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04F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F6" w:rsidRDefault="00B404F6">
      <w:r>
        <w:separator/>
      </w:r>
    </w:p>
  </w:footnote>
  <w:footnote w:type="continuationSeparator" w:id="0">
    <w:p w:rsidR="00B404F6" w:rsidRDefault="00B4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404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6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404F6"/>
    <w:rsid w:val="00D51BB6"/>
    <w:rsid w:val="00DB7CDA"/>
    <w:rsid w:val="00E51016"/>
    <w:rsid w:val="00E66D5B"/>
    <w:rsid w:val="00E813F4"/>
    <w:rsid w:val="00EA1375"/>
    <w:rsid w:val="00F86B7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8C619"/>
  <w15:chartTrackingRefBased/>
  <w15:docId w15:val="{7B731368-5303-419A-AC4D-B901712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2021-03-31T06:54:00Z</dcterms:created>
  <dcterms:modified xsi:type="dcterms:W3CDTF">2021-04-07T06:14:00Z</dcterms:modified>
</cp:coreProperties>
</file>